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826" w:type="dxa"/>
        <w:tblLook w:val="01E0"/>
      </w:tblPr>
      <w:tblGrid>
        <w:gridCol w:w="10188"/>
        <w:gridCol w:w="1638"/>
      </w:tblGrid>
      <w:tr w:rsidR="007C5E9B" w:rsidRPr="003540C4" w:rsidTr="003540C4">
        <w:tc>
          <w:tcPr>
            <w:tcW w:w="10188" w:type="dxa"/>
          </w:tcPr>
          <w:p w:rsidR="003540C4" w:rsidRDefault="00B53A2F" w:rsidP="003540C4">
            <w:pPr>
              <w:jc w:val="center"/>
              <w:rPr>
                <w:color w:val="000000"/>
                <w:sz w:val="36"/>
                <w:szCs w:val="36"/>
                <w:lang w:val="en-GB"/>
              </w:rPr>
            </w:pPr>
            <w:r>
              <w:rPr>
                <w:noProof/>
                <w:color w:val="000000"/>
                <w:sz w:val="36"/>
                <w:szCs w:val="36"/>
                <w:lang w:val="en-US" w:eastAsia="zh-CN"/>
              </w:rPr>
              <w:drawing>
                <wp:inline distT="0" distB="0" distL="0" distR="0">
                  <wp:extent cx="1695450" cy="676275"/>
                  <wp:effectExtent l="19050" t="0" r="0" b="0"/>
                  <wp:docPr id="16" name="Picture 16" descr="C:\Users\Administrator\Pictures\201205291013406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Administrator\Pictures\2012052910134065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5E9B" w:rsidRPr="003540C4" w:rsidRDefault="003540C4" w:rsidP="003540C4">
            <w:pPr>
              <w:jc w:val="center"/>
              <w:rPr>
                <w:color w:val="FFFFFF"/>
                <w:position w:val="18"/>
                <w:sz w:val="36"/>
                <w:szCs w:val="36"/>
                <w:lang w:val="en-GB"/>
              </w:rPr>
            </w:pPr>
            <w:r w:rsidRPr="003540C4">
              <w:rPr>
                <w:b/>
                <w:color w:val="000000"/>
                <w:sz w:val="36"/>
                <w:szCs w:val="36"/>
                <w:lang w:val="en-GB"/>
              </w:rPr>
              <w:t>Peking University HSBC Business School</w:t>
            </w:r>
          </w:p>
        </w:tc>
        <w:tc>
          <w:tcPr>
            <w:tcW w:w="1638" w:type="dxa"/>
            <w:vAlign w:val="center"/>
          </w:tcPr>
          <w:p w:rsidR="007C5E9B" w:rsidRPr="003540C4" w:rsidRDefault="007C5E9B" w:rsidP="003364A5">
            <w:pPr>
              <w:jc w:val="center"/>
              <w:rPr>
                <w:color w:val="000000"/>
                <w:sz w:val="36"/>
                <w:szCs w:val="36"/>
                <w:lang w:val="en-GB"/>
              </w:rPr>
            </w:pPr>
          </w:p>
        </w:tc>
      </w:tr>
    </w:tbl>
    <w:p w:rsidR="007C5E9B" w:rsidRDefault="003540C4" w:rsidP="00347931">
      <w:pPr>
        <w:jc w:val="center"/>
        <w:rPr>
          <w:b/>
          <w:sz w:val="36"/>
          <w:szCs w:val="36"/>
          <w:lang w:val="en-GB"/>
        </w:rPr>
      </w:pPr>
      <w:r w:rsidRPr="003540C4">
        <w:rPr>
          <w:b/>
          <w:sz w:val="36"/>
          <w:szCs w:val="36"/>
          <w:lang w:val="en-GB"/>
        </w:rPr>
        <w:t>International Student Scholarship Application</w:t>
      </w:r>
    </w:p>
    <w:p w:rsidR="000A4F78" w:rsidRDefault="000A4F78" w:rsidP="00DE79A9">
      <w:pPr>
        <w:jc w:val="both"/>
        <w:rPr>
          <w:b/>
          <w:sz w:val="36"/>
          <w:szCs w:val="36"/>
          <w:lang w:val="en-GB"/>
        </w:rPr>
      </w:pPr>
    </w:p>
    <w:p w:rsidR="000A4F78" w:rsidRPr="00DE79A9" w:rsidRDefault="000A4F78" w:rsidP="00DE79A9">
      <w:pPr>
        <w:jc w:val="both"/>
        <w:rPr>
          <w:b/>
          <w:i/>
          <w:lang w:val="en-GB"/>
        </w:rPr>
      </w:pPr>
      <w:r w:rsidRPr="00DE79A9">
        <w:rPr>
          <w:i/>
          <w:lang w:val="en-GB"/>
        </w:rPr>
        <w:t xml:space="preserve">In order to ensure the continued academic integrity of all PKU HSBC Business School students, current </w:t>
      </w:r>
      <w:r w:rsidR="00DE79A9" w:rsidRPr="00DE79A9">
        <w:rPr>
          <w:i/>
          <w:lang w:val="en-GB"/>
        </w:rPr>
        <w:t xml:space="preserve">MA candidates must submit an application in order to receive a school-sponsored scholarship. Both students who received scholarships in their first year and students without scholarship support are encouraged to apply. </w:t>
      </w:r>
      <w:r w:rsidR="00DE79A9" w:rsidRPr="00DE79A9">
        <w:rPr>
          <w:b/>
          <w:i/>
          <w:lang w:val="en-GB"/>
        </w:rPr>
        <w:t>Students receiving tuition scholarships their first year are required to reapply in order to have their scholarships renewed.</w:t>
      </w:r>
    </w:p>
    <w:p w:rsidR="007C5E9B" w:rsidRPr="00CB407F" w:rsidRDefault="007C5E9B">
      <w:pPr>
        <w:jc w:val="both"/>
        <w:rPr>
          <w:rFonts w:ascii="Constantia" w:hAnsi="Constantia"/>
          <w:sz w:val="24"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75"/>
      </w:tblGrid>
      <w:tr w:rsidR="007C5E9B" w:rsidRPr="007236ED" w:rsidTr="003364A5">
        <w:tc>
          <w:tcPr>
            <w:tcW w:w="10175" w:type="dxa"/>
            <w:shd w:val="clear" w:color="auto" w:fill="0C0C0C"/>
          </w:tcPr>
          <w:p w:rsidR="003540C4" w:rsidRPr="003364A5" w:rsidRDefault="003540C4" w:rsidP="003540C4">
            <w:pPr>
              <w:jc w:val="center"/>
              <w:rPr>
                <w:rFonts w:ascii="Constantia" w:hAnsi="Constantia"/>
                <w:b/>
                <w:color w:val="FFFFFF"/>
                <w:sz w:val="28"/>
                <w:szCs w:val="28"/>
                <w:lang w:val="en-GB"/>
              </w:rPr>
            </w:pPr>
            <w:r>
              <w:rPr>
                <w:rFonts w:ascii="Constantia" w:hAnsi="Constantia"/>
                <w:b/>
                <w:color w:val="FFFFFF"/>
                <w:sz w:val="28"/>
                <w:szCs w:val="28"/>
                <w:lang w:val="en-GB"/>
              </w:rPr>
              <w:t>Student Information</w:t>
            </w:r>
          </w:p>
        </w:tc>
      </w:tr>
    </w:tbl>
    <w:p w:rsidR="007C5E9B" w:rsidRPr="00CB407F" w:rsidRDefault="007C5E9B" w:rsidP="006032F5">
      <w:pPr>
        <w:jc w:val="center"/>
        <w:rPr>
          <w:rFonts w:ascii="Constantia" w:hAnsi="Constantia"/>
          <w:sz w:val="18"/>
          <w:szCs w:val="18"/>
          <w:lang w:val="en-GB"/>
        </w:rPr>
      </w:pPr>
    </w:p>
    <w:p w:rsidR="007C5E9B" w:rsidRPr="00B44151" w:rsidRDefault="007C5E9B">
      <w:pPr>
        <w:jc w:val="both"/>
        <w:rPr>
          <w:rFonts w:ascii="Constantia" w:hAnsi="Constantia"/>
          <w:lang w:val="en-GB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/>
      </w:tblPr>
      <w:tblGrid>
        <w:gridCol w:w="5070"/>
        <w:gridCol w:w="5154"/>
      </w:tblGrid>
      <w:tr w:rsidR="007C5E9B" w:rsidRPr="00E330C7" w:rsidTr="003364A5">
        <w:tc>
          <w:tcPr>
            <w:tcW w:w="5070" w:type="dxa"/>
            <w:tcBorders>
              <w:top w:val="dotted" w:sz="4" w:space="0" w:color="auto"/>
            </w:tcBorders>
          </w:tcPr>
          <w:p w:rsidR="007C5E9B" w:rsidRPr="003364A5" w:rsidRDefault="007C5E9B" w:rsidP="003540C4">
            <w:pPr>
              <w:spacing w:line="276" w:lineRule="auto"/>
              <w:rPr>
                <w:lang w:val="en-GB"/>
              </w:rPr>
            </w:pPr>
            <w:r w:rsidRPr="003364A5">
              <w:rPr>
                <w:lang w:val="en-GB"/>
              </w:rPr>
              <w:t>Name:______________________________________</w:t>
            </w:r>
          </w:p>
        </w:tc>
        <w:tc>
          <w:tcPr>
            <w:tcW w:w="5154" w:type="dxa"/>
            <w:tcBorders>
              <w:top w:val="dotted" w:sz="4" w:space="0" w:color="auto"/>
            </w:tcBorders>
          </w:tcPr>
          <w:p w:rsidR="007C5E9B" w:rsidRPr="003364A5" w:rsidRDefault="003540C4" w:rsidP="003540C4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Student ID:_____________________________</w:t>
            </w:r>
            <w:r w:rsidRPr="003364A5">
              <w:rPr>
                <w:lang w:val="en-GB"/>
              </w:rPr>
              <w:t>______</w:t>
            </w:r>
          </w:p>
        </w:tc>
      </w:tr>
      <w:tr w:rsidR="007C5E9B" w:rsidRPr="00E330C7" w:rsidTr="00C36697">
        <w:tc>
          <w:tcPr>
            <w:tcW w:w="5070" w:type="dxa"/>
          </w:tcPr>
          <w:p w:rsidR="007C5E9B" w:rsidRDefault="003540C4" w:rsidP="003540C4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School</w:t>
            </w:r>
            <w:r w:rsidR="007C5E9B" w:rsidRPr="003364A5">
              <w:rPr>
                <w:lang w:val="en-GB"/>
              </w:rPr>
              <w:t>:______________________________</w:t>
            </w:r>
            <w:r w:rsidRPr="003364A5">
              <w:rPr>
                <w:lang w:val="en-GB"/>
              </w:rPr>
              <w:t>_______</w:t>
            </w:r>
          </w:p>
          <w:p w:rsidR="003540C4" w:rsidRDefault="003540C4" w:rsidP="003540C4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 xml:space="preserve">Email Address: </w:t>
            </w:r>
            <w:r w:rsidRPr="003364A5">
              <w:rPr>
                <w:lang w:val="en-GB"/>
              </w:rPr>
              <w:t>_______________________________</w:t>
            </w:r>
          </w:p>
          <w:p w:rsidR="00DE79A9" w:rsidRDefault="00DE79A9" w:rsidP="003540C4">
            <w:pPr>
              <w:spacing w:line="276" w:lineRule="auto"/>
              <w:rPr>
                <w:lang w:val="en-GB"/>
              </w:rPr>
            </w:pPr>
          </w:p>
          <w:p w:rsidR="00DE79A9" w:rsidRPr="003364A5" w:rsidRDefault="00DE79A9" w:rsidP="00C36697">
            <w:pPr>
              <w:spacing w:line="276" w:lineRule="auto"/>
              <w:rPr>
                <w:rFonts w:hint="eastAsia"/>
                <w:lang w:val="en-GB" w:eastAsia="zh-CN"/>
              </w:rPr>
            </w:pPr>
            <w:r w:rsidRPr="00DE79A9">
              <w:rPr>
                <w:b/>
                <w:lang w:val="en-GB"/>
              </w:rPr>
              <w:t>First-Year Scholarship Status</w:t>
            </w:r>
            <w:r w:rsidR="00C36697">
              <w:rPr>
                <w:lang w:val="en-GB"/>
              </w:rPr>
              <w:t xml:space="preserve">:  </w:t>
            </w:r>
            <w:r>
              <w:rPr>
                <w:lang w:val="en-GB"/>
              </w:rPr>
              <w:t xml:space="preserve">Scholarship  </w:t>
            </w:r>
            <w:r w:rsidR="00C36697">
              <w:rPr>
                <w:rFonts w:hint="eastAsia"/>
                <w:lang w:val="en-GB" w:eastAsia="zh-CN"/>
              </w:rPr>
              <w:t xml:space="preserve">    Full</w:t>
            </w:r>
            <w:r>
              <w:rPr>
                <w:lang w:val="en-GB"/>
              </w:rPr>
              <w:t xml:space="preserve"> [    ]</w:t>
            </w:r>
            <w:r w:rsidR="00C36697">
              <w:rPr>
                <w:rFonts w:hint="eastAsia"/>
                <w:lang w:val="en-GB" w:eastAsia="zh-CN"/>
              </w:rPr>
              <w:t xml:space="preserve">  </w:t>
            </w:r>
          </w:p>
        </w:tc>
        <w:tc>
          <w:tcPr>
            <w:tcW w:w="5154" w:type="dxa"/>
          </w:tcPr>
          <w:p w:rsidR="007C5E9B" w:rsidRDefault="003540C4" w:rsidP="003540C4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Program</w:t>
            </w:r>
            <w:r w:rsidR="007C5E9B" w:rsidRPr="003364A5">
              <w:rPr>
                <w:lang w:val="en-GB"/>
              </w:rPr>
              <w:t>: ____________________________________</w:t>
            </w:r>
          </w:p>
          <w:p w:rsidR="00DE79A9" w:rsidRDefault="00DE79A9" w:rsidP="003540C4">
            <w:pPr>
              <w:spacing w:line="276" w:lineRule="auto"/>
              <w:rPr>
                <w:rFonts w:hint="eastAsia"/>
                <w:lang w:val="en-GB" w:eastAsia="zh-CN"/>
              </w:rPr>
            </w:pPr>
          </w:p>
          <w:p w:rsidR="00C36697" w:rsidRDefault="00C36697" w:rsidP="003540C4">
            <w:pPr>
              <w:spacing w:line="276" w:lineRule="auto"/>
              <w:rPr>
                <w:rFonts w:hint="eastAsia"/>
                <w:lang w:val="en-GB" w:eastAsia="zh-CN"/>
              </w:rPr>
            </w:pPr>
          </w:p>
          <w:p w:rsidR="00DE79A9" w:rsidRPr="003364A5" w:rsidRDefault="00C36697" w:rsidP="003540C4">
            <w:pPr>
              <w:spacing w:line="276" w:lineRule="auto"/>
              <w:rPr>
                <w:lang w:val="en-GB"/>
              </w:rPr>
            </w:pPr>
            <w:r>
              <w:rPr>
                <w:rFonts w:hint="eastAsia"/>
                <w:lang w:val="en-GB" w:eastAsia="zh-CN"/>
              </w:rPr>
              <w:t xml:space="preserve">Half </w:t>
            </w:r>
            <w:r>
              <w:rPr>
                <w:lang w:val="en-GB"/>
              </w:rPr>
              <w:t>[    ]</w:t>
            </w:r>
            <w:r>
              <w:rPr>
                <w:rFonts w:hint="eastAsia"/>
                <w:lang w:val="en-GB" w:eastAsia="zh-CN"/>
              </w:rPr>
              <w:t xml:space="preserve">        </w:t>
            </w:r>
            <w:r>
              <w:rPr>
                <w:lang w:val="en-GB"/>
              </w:rPr>
              <w:t xml:space="preserve"> </w:t>
            </w:r>
            <w:r w:rsidR="00DE79A9">
              <w:rPr>
                <w:lang w:val="en-GB"/>
              </w:rPr>
              <w:t xml:space="preserve">No Scholarship   [    ] </w:t>
            </w:r>
          </w:p>
        </w:tc>
      </w:tr>
      <w:tr w:rsidR="00C36697" w:rsidRPr="00E330C7" w:rsidTr="003364A5">
        <w:tc>
          <w:tcPr>
            <w:tcW w:w="5070" w:type="dxa"/>
            <w:tcBorders>
              <w:bottom w:val="dotted" w:sz="4" w:space="0" w:color="auto"/>
            </w:tcBorders>
          </w:tcPr>
          <w:p w:rsidR="00C36697" w:rsidRDefault="00C36697" w:rsidP="003540C4">
            <w:pPr>
              <w:spacing w:line="276" w:lineRule="auto"/>
              <w:rPr>
                <w:lang w:val="en-GB"/>
              </w:rPr>
            </w:pPr>
          </w:p>
        </w:tc>
        <w:tc>
          <w:tcPr>
            <w:tcW w:w="5154" w:type="dxa"/>
            <w:tcBorders>
              <w:bottom w:val="dotted" w:sz="4" w:space="0" w:color="auto"/>
            </w:tcBorders>
          </w:tcPr>
          <w:p w:rsidR="00C36697" w:rsidRDefault="00C36697" w:rsidP="003540C4">
            <w:pPr>
              <w:spacing w:line="276" w:lineRule="auto"/>
              <w:rPr>
                <w:lang w:val="en-GB"/>
              </w:rPr>
            </w:pPr>
          </w:p>
        </w:tc>
      </w:tr>
    </w:tbl>
    <w:p w:rsidR="007C5E9B" w:rsidRDefault="007C5E9B" w:rsidP="004B1851">
      <w:pPr>
        <w:pStyle w:val="Heading2"/>
        <w:jc w:val="center"/>
        <w:rPr>
          <w:rFonts w:ascii="Wingdings" w:hAnsi="Wingdings"/>
          <w:noProof/>
          <w:sz w:val="20"/>
          <w:szCs w:val="20"/>
        </w:rPr>
      </w:pPr>
    </w:p>
    <w:p w:rsidR="00F6125B" w:rsidRPr="00F6125B" w:rsidRDefault="00F6125B" w:rsidP="00F6125B">
      <w:pPr>
        <w:rPr>
          <w:lang w:val="en-US" w:eastAsia="en-US"/>
        </w:rPr>
      </w:pPr>
    </w:p>
    <w:tbl>
      <w:tblPr>
        <w:tblW w:w="10351" w:type="dxa"/>
        <w:jc w:val="center"/>
        <w:tblInd w:w="-121" w:type="dxa"/>
        <w:tblLayout w:type="fixed"/>
        <w:tblLook w:val="0000"/>
      </w:tblPr>
      <w:tblGrid>
        <w:gridCol w:w="82"/>
        <w:gridCol w:w="2246"/>
        <w:gridCol w:w="5342"/>
        <w:gridCol w:w="1149"/>
        <w:gridCol w:w="879"/>
        <w:gridCol w:w="653"/>
      </w:tblGrid>
      <w:tr w:rsidR="007C5E9B" w:rsidRPr="001A6EC5" w:rsidTr="00FA6FA9">
        <w:trPr>
          <w:trHeight w:val="288"/>
          <w:jc w:val="center"/>
        </w:trPr>
        <w:tc>
          <w:tcPr>
            <w:tcW w:w="9698" w:type="dxa"/>
            <w:gridSpan w:val="5"/>
            <w:shd w:val="clear" w:color="auto" w:fill="000000"/>
            <w:vAlign w:val="center"/>
          </w:tcPr>
          <w:p w:rsidR="007C5E9B" w:rsidRPr="002053BD" w:rsidRDefault="003540C4" w:rsidP="004B1851">
            <w:pPr>
              <w:pStyle w:val="Heading3"/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Supporting Documents</w:t>
            </w:r>
          </w:p>
        </w:tc>
        <w:tc>
          <w:tcPr>
            <w:tcW w:w="653" w:type="dxa"/>
            <w:vMerge w:val="restart"/>
            <w:textDirection w:val="tbRl"/>
          </w:tcPr>
          <w:p w:rsidR="007C5E9B" w:rsidRPr="00010DBA" w:rsidRDefault="000A4F78" w:rsidP="0010279C">
            <w:pPr>
              <w:ind w:left="113" w:right="113"/>
              <w:jc w:val="center"/>
              <w:rPr>
                <w:rFonts w:ascii="Constantia" w:hAnsi="Constantia"/>
                <w:sz w:val="14"/>
                <w:szCs w:val="14"/>
                <w:lang w:val="en-US"/>
              </w:rPr>
            </w:pPr>
            <w:r>
              <w:rPr>
                <w:rFonts w:ascii="Constantia" w:hAnsi="Constantia"/>
                <w:sz w:val="14"/>
                <w:szCs w:val="14"/>
                <w:lang w:val="en-US"/>
              </w:rPr>
              <w:t>Applications without these documents will not be considered,</w:t>
            </w:r>
          </w:p>
        </w:tc>
      </w:tr>
      <w:tr w:rsidR="007C5E9B" w:rsidRPr="001A6EC5" w:rsidTr="00F6125B">
        <w:trPr>
          <w:gridBefore w:val="1"/>
          <w:wBefore w:w="82" w:type="dxa"/>
          <w:trHeight w:val="2245"/>
          <w:jc w:val="center"/>
        </w:trPr>
        <w:tc>
          <w:tcPr>
            <w:tcW w:w="9616" w:type="dxa"/>
            <w:gridSpan w:val="4"/>
            <w:vAlign w:val="center"/>
          </w:tcPr>
          <w:p w:rsidR="007C5E9B" w:rsidRDefault="003540C4" w:rsidP="00F7429B">
            <w:pPr>
              <w:pStyle w:val="BodyText3"/>
              <w:spacing w:before="120" w:after="120"/>
            </w:pPr>
            <w:r>
              <w:t>In addition to the information provided above, please attach a</w:t>
            </w:r>
            <w:r w:rsidR="00111AD2">
              <w:t xml:space="preserve"> copy of the following document</w:t>
            </w:r>
            <w:r>
              <w:t>:</w:t>
            </w:r>
          </w:p>
          <w:p w:rsidR="000A4F78" w:rsidRDefault="000A4F78" w:rsidP="00F6125B">
            <w:pPr>
              <w:pStyle w:val="BodyText3"/>
              <w:numPr>
                <w:ilvl w:val="0"/>
                <w:numId w:val="1"/>
              </w:numPr>
              <w:spacing w:before="120" w:after="120"/>
            </w:pPr>
            <w:r>
              <w:t>A personal statement equaling no more than one page explaining why you believe you are a strong candidate for the tuition scholarship.</w:t>
            </w:r>
          </w:p>
        </w:tc>
        <w:tc>
          <w:tcPr>
            <w:tcW w:w="653" w:type="dxa"/>
            <w:vMerge/>
          </w:tcPr>
          <w:p w:rsidR="007C5E9B" w:rsidRPr="002053BD" w:rsidRDefault="007C5E9B" w:rsidP="00F7429B">
            <w:pPr>
              <w:spacing w:before="120" w:after="120"/>
              <w:rPr>
                <w:lang w:val="en-GB"/>
              </w:rPr>
            </w:pPr>
          </w:p>
        </w:tc>
      </w:tr>
      <w:tr w:rsidR="007C5E9B" w:rsidRPr="002053BD" w:rsidTr="00FA6FA9">
        <w:trPr>
          <w:gridAfter w:val="1"/>
          <w:wAfter w:w="653" w:type="dxa"/>
          <w:trHeight w:val="288"/>
          <w:jc w:val="center"/>
        </w:trPr>
        <w:tc>
          <w:tcPr>
            <w:tcW w:w="969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7C5E9B" w:rsidRPr="002053BD" w:rsidRDefault="00DE79A9" w:rsidP="00FA6FA9">
            <w:pPr>
              <w:pStyle w:val="Heading3"/>
              <w:ind w:left="239"/>
              <w:jc w:val="left"/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 xml:space="preserve">Student </w:t>
            </w:r>
            <w:r w:rsidR="007C5E9B" w:rsidRPr="002053BD">
              <w:rPr>
                <w:rFonts w:ascii="Constantia" w:hAnsi="Constantia"/>
                <w:sz w:val="22"/>
                <w:szCs w:val="22"/>
              </w:rPr>
              <w:t>Signature</w:t>
            </w:r>
          </w:p>
        </w:tc>
      </w:tr>
      <w:tr w:rsidR="007C5E9B" w:rsidRPr="002053BD" w:rsidTr="00FA6FA9">
        <w:trPr>
          <w:gridAfter w:val="1"/>
          <w:wAfter w:w="653" w:type="dxa"/>
          <w:trHeight w:val="607"/>
          <w:jc w:val="center"/>
        </w:trPr>
        <w:tc>
          <w:tcPr>
            <w:tcW w:w="232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C5E9B" w:rsidRPr="000A4F78" w:rsidRDefault="000A4F78" w:rsidP="00FA6FA9">
            <w:pPr>
              <w:pStyle w:val="BodyText"/>
              <w:spacing w:before="100" w:beforeAutospacing="1" w:after="100" w:afterAutospacing="1"/>
              <w:ind w:left="-90"/>
              <w:rPr>
                <w:rFonts w:ascii="Constantia" w:hAnsi="Constantia"/>
                <w:b/>
              </w:rPr>
            </w:pPr>
            <w:r w:rsidRPr="000A4F78">
              <w:rPr>
                <w:rFonts w:ascii="Constantia" w:hAnsi="Constantia"/>
                <w:b/>
              </w:rPr>
              <w:t>Name</w:t>
            </w:r>
            <w:r w:rsidR="007C5E9B" w:rsidRPr="000A4F78">
              <w:rPr>
                <w:rFonts w:ascii="Constantia" w:hAnsi="Constantia"/>
                <w:b/>
              </w:rPr>
              <w:t>: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5E9B" w:rsidRPr="002053BD" w:rsidRDefault="007C5E9B" w:rsidP="00FA6FA9">
            <w:pPr>
              <w:pStyle w:val="FieldText"/>
              <w:spacing w:before="100" w:beforeAutospacing="1" w:after="100" w:afterAutospacing="1"/>
              <w:ind w:left="-90"/>
              <w:rPr>
                <w:rFonts w:ascii="Constantia" w:hAnsi="Constantia"/>
              </w:rPr>
            </w:pPr>
          </w:p>
        </w:tc>
        <w:tc>
          <w:tcPr>
            <w:tcW w:w="1149" w:type="dxa"/>
            <w:tcBorders>
              <w:bottom w:val="single" w:sz="4" w:space="0" w:color="auto"/>
            </w:tcBorders>
            <w:vAlign w:val="bottom"/>
          </w:tcPr>
          <w:p w:rsidR="007C5E9B" w:rsidRPr="002053BD" w:rsidRDefault="007C5E9B" w:rsidP="00FA6FA9">
            <w:pPr>
              <w:pStyle w:val="FieldText"/>
              <w:spacing w:before="100" w:beforeAutospacing="1" w:after="100" w:afterAutospacing="1"/>
              <w:ind w:left="-90"/>
              <w:rPr>
                <w:rFonts w:ascii="Constantia" w:hAnsi="Constantia"/>
              </w:rPr>
            </w:pPr>
            <w:r w:rsidRPr="002053BD">
              <w:rPr>
                <w:rFonts w:ascii="Constantia" w:hAnsi="Constantia"/>
              </w:rPr>
              <w:t>Date</w:t>
            </w:r>
            <w:r>
              <w:rPr>
                <w:rFonts w:ascii="Constantia" w:hAnsi="Constantia"/>
              </w:rPr>
              <w:t>: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5E9B" w:rsidRPr="002053BD" w:rsidRDefault="007C5E9B" w:rsidP="00FA6FA9">
            <w:pPr>
              <w:pStyle w:val="FieldText"/>
              <w:spacing w:before="100" w:beforeAutospacing="1" w:after="100" w:afterAutospacing="1"/>
              <w:ind w:left="-90"/>
              <w:rPr>
                <w:rFonts w:ascii="Constantia" w:hAnsi="Constantia"/>
              </w:rPr>
            </w:pPr>
          </w:p>
        </w:tc>
      </w:tr>
    </w:tbl>
    <w:p w:rsidR="007C5E9B" w:rsidRDefault="007C5E9B" w:rsidP="00FA6FA9">
      <w:pPr>
        <w:ind w:left="-90"/>
        <w:jc w:val="both"/>
        <w:rPr>
          <w:lang w:val="en-GB"/>
        </w:rPr>
      </w:pPr>
    </w:p>
    <w:p w:rsidR="00B53A2F" w:rsidRDefault="00B53A2F" w:rsidP="00DE18F9">
      <w:pPr>
        <w:jc w:val="both"/>
        <w:rPr>
          <w:b/>
          <w:i/>
          <w:lang w:val="en-GB"/>
        </w:rPr>
      </w:pPr>
    </w:p>
    <w:p w:rsidR="00DE79A9" w:rsidRPr="00DE79A9" w:rsidRDefault="00DE79A9" w:rsidP="00DE18F9">
      <w:pPr>
        <w:jc w:val="both"/>
        <w:rPr>
          <w:b/>
          <w:i/>
          <w:lang w:val="en-GB"/>
        </w:rPr>
      </w:pPr>
      <w:r w:rsidRPr="00DE79A9">
        <w:rPr>
          <w:b/>
          <w:i/>
          <w:lang w:val="en-GB"/>
        </w:rPr>
        <w:t>Please do not write under the dotted line.</w:t>
      </w:r>
    </w:p>
    <w:p w:rsidR="00DE79A9" w:rsidRPr="00D80ED4" w:rsidRDefault="00DE79A9" w:rsidP="00B53A2F">
      <w:pPr>
        <w:pStyle w:val="Heading2"/>
        <w:ind w:left="-360"/>
        <w:jc w:val="center"/>
        <w:rPr>
          <w:noProof/>
          <w:sz w:val="20"/>
          <w:szCs w:val="20"/>
        </w:rPr>
      </w:pPr>
      <w:r>
        <w:rPr>
          <w:rFonts w:ascii="Constantia" w:hAnsi="Constantia"/>
          <w:noProof/>
          <w:sz w:val="20"/>
          <w:szCs w:val="20"/>
        </w:rPr>
        <w:t>--------------------------------------------------------------------------------------------------------------------------------------------------</w:t>
      </w:r>
    </w:p>
    <w:p w:rsidR="00DE79A9" w:rsidRDefault="00DE79A9" w:rsidP="00DE18F9">
      <w:pPr>
        <w:jc w:val="both"/>
        <w:rPr>
          <w:lang w:val="en-GB"/>
        </w:rPr>
      </w:pPr>
    </w:p>
    <w:tbl>
      <w:tblPr>
        <w:tblW w:w="4794" w:type="pct"/>
        <w:tblLayout w:type="fixed"/>
        <w:tblLook w:val="0000"/>
      </w:tblPr>
      <w:tblGrid>
        <w:gridCol w:w="3438"/>
        <w:gridCol w:w="3377"/>
        <w:gridCol w:w="2766"/>
        <w:gridCol w:w="248"/>
      </w:tblGrid>
      <w:tr w:rsidR="00B15A2E" w:rsidRPr="002053BD" w:rsidTr="00F6125B">
        <w:trPr>
          <w:trHeight w:val="349"/>
        </w:trPr>
        <w:tc>
          <w:tcPr>
            <w:tcW w:w="5000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DE79A9" w:rsidRPr="002053BD" w:rsidRDefault="00B15A2E" w:rsidP="00F6125B">
            <w:pPr>
              <w:pStyle w:val="Heading3"/>
              <w:ind w:left="-336"/>
              <w:jc w:val="left"/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 xml:space="preserve">      </w:t>
            </w:r>
            <w:r w:rsidR="00F6125B">
              <w:rPr>
                <w:rFonts w:ascii="Constantia" w:hAnsi="Constantia"/>
                <w:sz w:val="22"/>
                <w:szCs w:val="22"/>
              </w:rPr>
              <w:t>Administration Decision</w:t>
            </w:r>
          </w:p>
        </w:tc>
      </w:tr>
      <w:tr w:rsidR="00F6125B" w:rsidRPr="002053BD" w:rsidTr="00F6125B">
        <w:trPr>
          <w:trHeight w:val="778"/>
        </w:trPr>
        <w:tc>
          <w:tcPr>
            <w:tcW w:w="1749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46246" w:rsidRPr="00B15A2E" w:rsidRDefault="00146246" w:rsidP="00F6125B">
            <w:pPr>
              <w:pStyle w:val="BodyText"/>
              <w:spacing w:before="100" w:beforeAutospacing="1" w:after="100" w:afterAutospacing="1"/>
              <w:jc w:val="center"/>
              <w:rPr>
                <w:rFonts w:ascii="Constantia" w:hAnsi="Constantia"/>
                <w:b/>
                <w:szCs w:val="20"/>
              </w:rPr>
            </w:pPr>
            <w:r w:rsidRPr="00B15A2E">
              <w:rPr>
                <w:rFonts w:ascii="Constantia" w:hAnsi="Constantia"/>
                <w:b/>
                <w:szCs w:val="20"/>
              </w:rPr>
              <w:t xml:space="preserve">No Scholarship </w:t>
            </w:r>
            <w:r w:rsidR="00B15A2E" w:rsidRPr="00B15A2E">
              <w:rPr>
                <w:rFonts w:ascii="Constantia" w:hAnsi="Constantia"/>
                <w:b/>
                <w:szCs w:val="20"/>
              </w:rPr>
              <w:t xml:space="preserve"> </w:t>
            </w:r>
            <w:r w:rsidRPr="00B15A2E">
              <w:rPr>
                <w:rFonts w:ascii="Constantia" w:hAnsi="Constantia"/>
                <w:b/>
                <w:szCs w:val="20"/>
              </w:rPr>
              <w:t>[   ]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15A2E" w:rsidRPr="00F6125B" w:rsidRDefault="00F6125B" w:rsidP="00F6125B">
            <w:pPr>
              <w:pStyle w:val="FieldText"/>
              <w:spacing w:before="100" w:beforeAutospacing="1" w:after="100" w:afterAutospacing="1"/>
              <w:rPr>
                <w:rFonts w:ascii="Constantia" w:hAnsi="Constantia"/>
                <w:szCs w:val="20"/>
              </w:rPr>
            </w:pPr>
            <w:r>
              <w:rPr>
                <w:rFonts w:ascii="Constantia" w:hAnsi="Constantia"/>
                <w:szCs w:val="20"/>
              </w:rPr>
              <w:t xml:space="preserve">    </w:t>
            </w:r>
            <w:r w:rsidR="00B15A2E" w:rsidRPr="00B15A2E">
              <w:rPr>
                <w:rFonts w:ascii="Constantia" w:hAnsi="Constantia"/>
                <w:szCs w:val="20"/>
              </w:rPr>
              <w:t>Half</w:t>
            </w:r>
            <w:r w:rsidR="00146246" w:rsidRPr="00B15A2E">
              <w:rPr>
                <w:rFonts w:ascii="Constantia" w:hAnsi="Constantia"/>
                <w:szCs w:val="20"/>
              </w:rPr>
              <w:t xml:space="preserve"> Scholarship</w:t>
            </w:r>
            <w:r w:rsidR="00B15A2E" w:rsidRPr="00B15A2E">
              <w:rPr>
                <w:rFonts w:ascii="Constantia" w:hAnsi="Constantia"/>
                <w:szCs w:val="20"/>
              </w:rPr>
              <w:t xml:space="preserve">  </w:t>
            </w:r>
            <w:r w:rsidR="00146246" w:rsidRPr="00B15A2E">
              <w:rPr>
                <w:rFonts w:ascii="Constantia" w:hAnsi="Constantia"/>
                <w:szCs w:val="20"/>
              </w:rPr>
              <w:t xml:space="preserve"> [   ]</w:t>
            </w:r>
          </w:p>
        </w:tc>
        <w:tc>
          <w:tcPr>
            <w:tcW w:w="1407" w:type="pct"/>
            <w:tcBorders>
              <w:bottom w:val="single" w:sz="4" w:space="0" w:color="auto"/>
            </w:tcBorders>
            <w:vAlign w:val="center"/>
          </w:tcPr>
          <w:p w:rsidR="00B15A2E" w:rsidRPr="00F6125B" w:rsidRDefault="00B15A2E" w:rsidP="00F6125B">
            <w:pPr>
              <w:pStyle w:val="FieldText"/>
              <w:spacing w:before="100" w:beforeAutospacing="1" w:after="100" w:afterAutospacing="1"/>
              <w:ind w:right="400"/>
              <w:jc w:val="center"/>
              <w:rPr>
                <w:rFonts w:ascii="Constantia" w:hAnsi="Constantia"/>
                <w:szCs w:val="20"/>
              </w:rPr>
            </w:pPr>
            <w:r w:rsidRPr="00B15A2E">
              <w:rPr>
                <w:rFonts w:ascii="Constantia" w:hAnsi="Constantia"/>
                <w:szCs w:val="20"/>
              </w:rPr>
              <w:t>Full Scholarship   [   ]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5A2E" w:rsidRPr="00B15A2E" w:rsidRDefault="00B15A2E" w:rsidP="00B15A2E">
            <w:pPr>
              <w:rPr>
                <w:lang w:val="en-US" w:eastAsia="en-US"/>
              </w:rPr>
            </w:pPr>
          </w:p>
        </w:tc>
      </w:tr>
    </w:tbl>
    <w:p w:rsidR="00DE79A9" w:rsidRDefault="00DE79A9" w:rsidP="00DE79A9">
      <w:pPr>
        <w:jc w:val="both"/>
        <w:rPr>
          <w:lang w:val="en-GB"/>
        </w:rPr>
      </w:pPr>
    </w:p>
    <w:tbl>
      <w:tblPr>
        <w:tblW w:w="4794" w:type="pct"/>
        <w:tblLayout w:type="fixed"/>
        <w:tblLook w:val="0000"/>
      </w:tblPr>
      <w:tblGrid>
        <w:gridCol w:w="3438"/>
        <w:gridCol w:w="2251"/>
        <w:gridCol w:w="2766"/>
        <w:gridCol w:w="1374"/>
      </w:tblGrid>
      <w:tr w:rsidR="00F6125B" w:rsidRPr="002053BD" w:rsidTr="00027B85">
        <w:trPr>
          <w:trHeight w:val="349"/>
        </w:trPr>
        <w:tc>
          <w:tcPr>
            <w:tcW w:w="5000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F6125B" w:rsidRPr="002053BD" w:rsidRDefault="00027B85" w:rsidP="00D01A4B">
            <w:pPr>
              <w:pStyle w:val="Heading3"/>
              <w:ind w:left="-336"/>
              <w:jc w:val="left"/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 xml:space="preserve">      Dean’s Comments</w:t>
            </w:r>
          </w:p>
        </w:tc>
      </w:tr>
      <w:tr w:rsidR="00F6125B" w:rsidRPr="00B15A2E" w:rsidTr="00027B85">
        <w:trPr>
          <w:trHeight w:val="778"/>
        </w:trPr>
        <w:tc>
          <w:tcPr>
            <w:tcW w:w="1749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6125B" w:rsidRPr="00B15A2E" w:rsidRDefault="00027B85" w:rsidP="00D01A4B">
            <w:pPr>
              <w:pStyle w:val="BodyText"/>
              <w:spacing w:before="100" w:beforeAutospacing="1" w:after="100" w:afterAutospacing="1"/>
              <w:jc w:val="center"/>
              <w:rPr>
                <w:rFonts w:ascii="Constantia" w:hAnsi="Constantia"/>
                <w:b/>
                <w:szCs w:val="20"/>
              </w:rPr>
            </w:pPr>
            <w:r>
              <w:rPr>
                <w:rFonts w:ascii="Constantia" w:hAnsi="Constantia"/>
                <w:b/>
                <w:szCs w:val="20"/>
              </w:rPr>
              <w:t>Agree</w:t>
            </w:r>
            <w:r w:rsidR="00F6125B" w:rsidRPr="00B15A2E">
              <w:rPr>
                <w:rFonts w:ascii="Constantia" w:hAnsi="Constantia"/>
                <w:b/>
                <w:szCs w:val="20"/>
              </w:rPr>
              <w:t xml:space="preserve">  [   ]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125B" w:rsidRPr="00F6125B" w:rsidRDefault="00F6125B" w:rsidP="00027B85">
            <w:pPr>
              <w:pStyle w:val="FieldText"/>
              <w:spacing w:before="100" w:beforeAutospacing="1" w:after="100" w:afterAutospacing="1"/>
              <w:rPr>
                <w:rFonts w:ascii="Constantia" w:hAnsi="Constantia"/>
                <w:szCs w:val="20"/>
              </w:rPr>
            </w:pPr>
            <w:r>
              <w:rPr>
                <w:rFonts w:ascii="Constantia" w:hAnsi="Constantia"/>
                <w:szCs w:val="20"/>
              </w:rPr>
              <w:t xml:space="preserve">    </w:t>
            </w:r>
            <w:r w:rsidR="00027B85">
              <w:rPr>
                <w:rFonts w:ascii="Constantia" w:hAnsi="Constantia"/>
                <w:szCs w:val="20"/>
              </w:rPr>
              <w:t>Disagree</w:t>
            </w:r>
            <w:r w:rsidRPr="00B15A2E">
              <w:rPr>
                <w:rFonts w:ascii="Constantia" w:hAnsi="Constantia"/>
                <w:szCs w:val="20"/>
              </w:rPr>
              <w:t xml:space="preserve">   [   ]</w:t>
            </w:r>
          </w:p>
        </w:tc>
        <w:tc>
          <w:tcPr>
            <w:tcW w:w="1407" w:type="pct"/>
            <w:tcBorders>
              <w:bottom w:val="single" w:sz="4" w:space="0" w:color="auto"/>
            </w:tcBorders>
            <w:vAlign w:val="center"/>
          </w:tcPr>
          <w:p w:rsidR="00F6125B" w:rsidRPr="00F6125B" w:rsidRDefault="00027B85" w:rsidP="00027B85">
            <w:pPr>
              <w:pStyle w:val="FieldText"/>
              <w:spacing w:before="100" w:beforeAutospacing="1" w:after="100" w:afterAutospacing="1"/>
              <w:ind w:right="400"/>
              <w:jc w:val="center"/>
              <w:rPr>
                <w:rFonts w:ascii="Constantia" w:hAnsi="Constantia"/>
                <w:szCs w:val="20"/>
              </w:rPr>
            </w:pPr>
            <w:r>
              <w:rPr>
                <w:rFonts w:ascii="Constantia" w:hAnsi="Constantia"/>
                <w:szCs w:val="20"/>
              </w:rPr>
              <w:t>Additional: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125B" w:rsidRPr="00B15A2E" w:rsidRDefault="00F6125B" w:rsidP="00D01A4B">
            <w:pPr>
              <w:rPr>
                <w:lang w:val="en-US" w:eastAsia="en-US"/>
              </w:rPr>
            </w:pPr>
          </w:p>
        </w:tc>
      </w:tr>
    </w:tbl>
    <w:p w:rsidR="00B15A2E" w:rsidRPr="000B7ADD" w:rsidRDefault="00B15A2E" w:rsidP="00B15A2E">
      <w:pPr>
        <w:jc w:val="both"/>
        <w:rPr>
          <w:lang w:val="en-GB"/>
        </w:rPr>
      </w:pPr>
    </w:p>
    <w:sectPr w:rsidR="00B15A2E" w:rsidRPr="000B7ADD" w:rsidSect="00F6125B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851" w:right="794" w:bottom="760" w:left="1077" w:header="720" w:footer="116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475" w:rsidRDefault="00887475">
      <w:r>
        <w:separator/>
      </w:r>
    </w:p>
  </w:endnote>
  <w:endnote w:type="continuationSeparator" w:id="0">
    <w:p w:rsidR="00887475" w:rsidRDefault="008874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5445"/>
      <w:gridCol w:w="4806"/>
    </w:tblGrid>
    <w:tr w:rsidR="007C5E9B" w:rsidRPr="001A6EC5" w:rsidTr="003364A5">
      <w:trPr>
        <w:trHeight w:val="695"/>
      </w:trPr>
      <w:tc>
        <w:tcPr>
          <w:tcW w:w="5445" w:type="dxa"/>
        </w:tcPr>
        <w:p w:rsidR="00DE79A9" w:rsidRDefault="00DE79A9" w:rsidP="007662D2">
          <w:pPr>
            <w:pStyle w:val="Footer"/>
            <w:rPr>
              <w:rFonts w:ascii="Constantia" w:hAnsi="Constantia" w:cs="Arial"/>
              <w:b/>
              <w:sz w:val="18"/>
              <w:szCs w:val="18"/>
            </w:rPr>
          </w:pPr>
          <w:r>
            <w:rPr>
              <w:rFonts w:ascii="Constantia" w:hAnsi="Constantia" w:cs="Arial"/>
              <w:b/>
              <w:sz w:val="18"/>
              <w:szCs w:val="18"/>
            </w:rPr>
            <w:t>International Affairs, Administrative Office</w:t>
          </w:r>
        </w:p>
        <w:p w:rsidR="00DE79A9" w:rsidRDefault="00DE79A9" w:rsidP="007662D2">
          <w:pPr>
            <w:pStyle w:val="Footer"/>
            <w:rPr>
              <w:rFonts w:ascii="Constantia" w:hAnsi="Constantia" w:cs="Arial"/>
              <w:b/>
              <w:sz w:val="18"/>
              <w:szCs w:val="18"/>
            </w:rPr>
          </w:pPr>
          <w:r>
            <w:rPr>
              <w:rFonts w:ascii="Constantia" w:hAnsi="Constantia" w:cs="Arial"/>
              <w:b/>
              <w:sz w:val="18"/>
              <w:szCs w:val="18"/>
            </w:rPr>
            <w:t>PKU HSBC Business School</w:t>
          </w:r>
        </w:p>
        <w:p w:rsidR="00DE79A9" w:rsidRPr="003364A5" w:rsidRDefault="00DE79A9" w:rsidP="007662D2">
          <w:pPr>
            <w:pStyle w:val="Footer"/>
            <w:rPr>
              <w:rFonts w:ascii="Constantia" w:hAnsi="Constantia" w:cs="Arial"/>
              <w:b/>
              <w:sz w:val="18"/>
              <w:szCs w:val="18"/>
            </w:rPr>
          </w:pPr>
          <w:r>
            <w:rPr>
              <w:rFonts w:ascii="Constantia" w:hAnsi="Constantia" w:cs="Arial"/>
              <w:b/>
              <w:sz w:val="18"/>
              <w:szCs w:val="18"/>
            </w:rPr>
            <w:t>University Town, Shenzhen</w:t>
          </w:r>
        </w:p>
      </w:tc>
      <w:tc>
        <w:tcPr>
          <w:tcW w:w="4806" w:type="dxa"/>
          <w:vAlign w:val="center"/>
        </w:tcPr>
        <w:p w:rsidR="007C5E9B" w:rsidRPr="003364A5" w:rsidRDefault="00F6125B" w:rsidP="003364A5">
          <w:pPr>
            <w:pStyle w:val="Footer"/>
            <w:jc w:val="right"/>
            <w:rPr>
              <w:rFonts w:ascii="Constantia" w:hAnsi="Constantia" w:cs="Arial"/>
              <w:b/>
              <w:sz w:val="18"/>
              <w:szCs w:val="18"/>
              <w:lang w:val="en-GB"/>
            </w:rPr>
          </w:pPr>
          <w:r>
            <w:rPr>
              <w:rFonts w:ascii="Constantia" w:hAnsi="Constantia" w:cs="Arial"/>
              <w:b/>
              <w:sz w:val="18"/>
              <w:szCs w:val="18"/>
              <w:lang w:val="en-GB"/>
            </w:rPr>
            <w:t>Peking University HSBC Business School Seal</w:t>
          </w:r>
        </w:p>
      </w:tc>
    </w:tr>
  </w:tbl>
  <w:p w:rsidR="007C5E9B" w:rsidRPr="00CF15A3" w:rsidRDefault="007C5E9B">
    <w:pPr>
      <w:pStyle w:val="Footer"/>
      <w:rPr>
        <w:rFonts w:ascii="Constantia" w:hAnsi="Constantia" w:cs="Arial"/>
        <w:b/>
        <w:sz w:val="18"/>
        <w:szCs w:val="18"/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475" w:rsidRDefault="00887475">
      <w:r>
        <w:separator/>
      </w:r>
    </w:p>
  </w:footnote>
  <w:footnote w:type="continuationSeparator" w:id="0">
    <w:p w:rsidR="00887475" w:rsidRDefault="008874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E9B" w:rsidRDefault="00D30821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5" type="#_x0000_t75" style="position:absolute;margin-left:0;margin-top:0;width:693.75pt;height:708.75pt;z-index:-25165875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E9B" w:rsidRPr="00E74750" w:rsidRDefault="007C5E9B" w:rsidP="00A36963">
    <w:pPr>
      <w:pStyle w:val="Header"/>
      <w:jc w:val="right"/>
      <w:rPr>
        <w:rFonts w:ascii="Arial" w:hAnsi="Arial" w:cs="Arial"/>
        <w:b/>
        <w:sz w:val="12"/>
        <w:szCs w:val="1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E9B" w:rsidRDefault="00D30821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7" type="#_x0000_t75" style="position:absolute;margin-left:0;margin-top:0;width:693.75pt;height:708.75pt;z-index:-25165977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93F26"/>
    <w:multiLevelType w:val="hybridMultilevel"/>
    <w:tmpl w:val="C5D2B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intFractionalCharacterWidth/>
  <w:proofState w:spelling="clean" w:grammar="clean"/>
  <w:attachedTemplate r:id="rId1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A4F78"/>
    <w:rsid w:val="00010DBA"/>
    <w:rsid w:val="000277F6"/>
    <w:rsid w:val="00027B85"/>
    <w:rsid w:val="00052928"/>
    <w:rsid w:val="00062CB2"/>
    <w:rsid w:val="000717E2"/>
    <w:rsid w:val="000946AF"/>
    <w:rsid w:val="0009513B"/>
    <w:rsid w:val="000A0A26"/>
    <w:rsid w:val="000A4F78"/>
    <w:rsid w:val="000B7ADD"/>
    <w:rsid w:val="000C0668"/>
    <w:rsid w:val="000C7D40"/>
    <w:rsid w:val="000D2E5E"/>
    <w:rsid w:val="000F044A"/>
    <w:rsid w:val="000F5CE5"/>
    <w:rsid w:val="00100123"/>
    <w:rsid w:val="00101E97"/>
    <w:rsid w:val="0010279C"/>
    <w:rsid w:val="00111AD2"/>
    <w:rsid w:val="00146246"/>
    <w:rsid w:val="00165D50"/>
    <w:rsid w:val="001A1939"/>
    <w:rsid w:val="001A6EC5"/>
    <w:rsid w:val="001B10FF"/>
    <w:rsid w:val="001B67E9"/>
    <w:rsid w:val="001C46AC"/>
    <w:rsid w:val="001D6876"/>
    <w:rsid w:val="001D7F81"/>
    <w:rsid w:val="001F7F9C"/>
    <w:rsid w:val="00201DB4"/>
    <w:rsid w:val="002053BD"/>
    <w:rsid w:val="00240EDB"/>
    <w:rsid w:val="002473CD"/>
    <w:rsid w:val="002523A2"/>
    <w:rsid w:val="0027088C"/>
    <w:rsid w:val="00273543"/>
    <w:rsid w:val="00284B00"/>
    <w:rsid w:val="00294C7C"/>
    <w:rsid w:val="002B1111"/>
    <w:rsid w:val="002C7CA8"/>
    <w:rsid w:val="002E0C98"/>
    <w:rsid w:val="00303729"/>
    <w:rsid w:val="00320CBF"/>
    <w:rsid w:val="0032481D"/>
    <w:rsid w:val="003364A5"/>
    <w:rsid w:val="00347931"/>
    <w:rsid w:val="003540C4"/>
    <w:rsid w:val="00355539"/>
    <w:rsid w:val="0036113B"/>
    <w:rsid w:val="00382773"/>
    <w:rsid w:val="00394244"/>
    <w:rsid w:val="00394AC0"/>
    <w:rsid w:val="003E30E3"/>
    <w:rsid w:val="00423384"/>
    <w:rsid w:val="00433064"/>
    <w:rsid w:val="004457E8"/>
    <w:rsid w:val="0045575F"/>
    <w:rsid w:val="0047279E"/>
    <w:rsid w:val="00483394"/>
    <w:rsid w:val="00486D64"/>
    <w:rsid w:val="004A4A07"/>
    <w:rsid w:val="004B1851"/>
    <w:rsid w:val="004C512A"/>
    <w:rsid w:val="004C5DBE"/>
    <w:rsid w:val="004D405A"/>
    <w:rsid w:val="004D62B7"/>
    <w:rsid w:val="004D7AFF"/>
    <w:rsid w:val="005177D5"/>
    <w:rsid w:val="00522F18"/>
    <w:rsid w:val="0054075C"/>
    <w:rsid w:val="00541ADF"/>
    <w:rsid w:val="005500B4"/>
    <w:rsid w:val="00561635"/>
    <w:rsid w:val="00575CEC"/>
    <w:rsid w:val="00591DF5"/>
    <w:rsid w:val="0059454A"/>
    <w:rsid w:val="00596651"/>
    <w:rsid w:val="005C1B58"/>
    <w:rsid w:val="005E2A07"/>
    <w:rsid w:val="005F69CB"/>
    <w:rsid w:val="006032F5"/>
    <w:rsid w:val="0060571F"/>
    <w:rsid w:val="0061626C"/>
    <w:rsid w:val="006172D6"/>
    <w:rsid w:val="0063716A"/>
    <w:rsid w:val="006C37CE"/>
    <w:rsid w:val="006C5FF5"/>
    <w:rsid w:val="006D390D"/>
    <w:rsid w:val="006D66FB"/>
    <w:rsid w:val="006E5597"/>
    <w:rsid w:val="006F6238"/>
    <w:rsid w:val="00712662"/>
    <w:rsid w:val="007236ED"/>
    <w:rsid w:val="007662D2"/>
    <w:rsid w:val="00784D59"/>
    <w:rsid w:val="007A7A5B"/>
    <w:rsid w:val="007C5E9B"/>
    <w:rsid w:val="007E262A"/>
    <w:rsid w:val="008144BD"/>
    <w:rsid w:val="0082303B"/>
    <w:rsid w:val="00836D27"/>
    <w:rsid w:val="00840DA6"/>
    <w:rsid w:val="00846C3A"/>
    <w:rsid w:val="008507C5"/>
    <w:rsid w:val="00857782"/>
    <w:rsid w:val="00866810"/>
    <w:rsid w:val="008835EF"/>
    <w:rsid w:val="00887475"/>
    <w:rsid w:val="008A1218"/>
    <w:rsid w:val="008D659E"/>
    <w:rsid w:val="008F23CB"/>
    <w:rsid w:val="00910C48"/>
    <w:rsid w:val="0091466D"/>
    <w:rsid w:val="00935D35"/>
    <w:rsid w:val="00935F86"/>
    <w:rsid w:val="0095230F"/>
    <w:rsid w:val="00996584"/>
    <w:rsid w:val="009A195C"/>
    <w:rsid w:val="009B280F"/>
    <w:rsid w:val="009B431A"/>
    <w:rsid w:val="009D6331"/>
    <w:rsid w:val="00A050F6"/>
    <w:rsid w:val="00A10C54"/>
    <w:rsid w:val="00A1198C"/>
    <w:rsid w:val="00A12FB9"/>
    <w:rsid w:val="00A2464D"/>
    <w:rsid w:val="00A362CD"/>
    <w:rsid w:val="00A36963"/>
    <w:rsid w:val="00A501C5"/>
    <w:rsid w:val="00A61AA8"/>
    <w:rsid w:val="00A65E18"/>
    <w:rsid w:val="00A845E2"/>
    <w:rsid w:val="00AA29B4"/>
    <w:rsid w:val="00AA374C"/>
    <w:rsid w:val="00AB0F14"/>
    <w:rsid w:val="00B15A2E"/>
    <w:rsid w:val="00B21AB6"/>
    <w:rsid w:val="00B23914"/>
    <w:rsid w:val="00B44151"/>
    <w:rsid w:val="00B53A2F"/>
    <w:rsid w:val="00B602BF"/>
    <w:rsid w:val="00B6262E"/>
    <w:rsid w:val="00B859BC"/>
    <w:rsid w:val="00B93257"/>
    <w:rsid w:val="00BA4781"/>
    <w:rsid w:val="00BB07C1"/>
    <w:rsid w:val="00BD2D50"/>
    <w:rsid w:val="00BD3D72"/>
    <w:rsid w:val="00C1711F"/>
    <w:rsid w:val="00C22805"/>
    <w:rsid w:val="00C36697"/>
    <w:rsid w:val="00C53703"/>
    <w:rsid w:val="00C9504A"/>
    <w:rsid w:val="00C96C93"/>
    <w:rsid w:val="00CB407F"/>
    <w:rsid w:val="00CE18DD"/>
    <w:rsid w:val="00CF15A3"/>
    <w:rsid w:val="00D17967"/>
    <w:rsid w:val="00D22200"/>
    <w:rsid w:val="00D30821"/>
    <w:rsid w:val="00D523FF"/>
    <w:rsid w:val="00D60B25"/>
    <w:rsid w:val="00D80ED4"/>
    <w:rsid w:val="00D828D1"/>
    <w:rsid w:val="00D91CD2"/>
    <w:rsid w:val="00DA014C"/>
    <w:rsid w:val="00DD2E43"/>
    <w:rsid w:val="00DD7F64"/>
    <w:rsid w:val="00DE18F9"/>
    <w:rsid w:val="00DE79A9"/>
    <w:rsid w:val="00DF067A"/>
    <w:rsid w:val="00DF1A0D"/>
    <w:rsid w:val="00E14DE8"/>
    <w:rsid w:val="00E25BF6"/>
    <w:rsid w:val="00E2669F"/>
    <w:rsid w:val="00E330C7"/>
    <w:rsid w:val="00E35830"/>
    <w:rsid w:val="00E37E1D"/>
    <w:rsid w:val="00E576A9"/>
    <w:rsid w:val="00E74750"/>
    <w:rsid w:val="00E87292"/>
    <w:rsid w:val="00EA66F4"/>
    <w:rsid w:val="00EC36A2"/>
    <w:rsid w:val="00EE5800"/>
    <w:rsid w:val="00F14295"/>
    <w:rsid w:val="00F33C2C"/>
    <w:rsid w:val="00F4430B"/>
    <w:rsid w:val="00F5018B"/>
    <w:rsid w:val="00F5247F"/>
    <w:rsid w:val="00F6125B"/>
    <w:rsid w:val="00F7429B"/>
    <w:rsid w:val="00F81C62"/>
    <w:rsid w:val="00F83653"/>
    <w:rsid w:val="00F85221"/>
    <w:rsid w:val="00FA2DD1"/>
    <w:rsid w:val="00FA4415"/>
    <w:rsid w:val="00FA6FA9"/>
    <w:rsid w:val="00FF7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597"/>
    <w:rPr>
      <w:sz w:val="20"/>
      <w:szCs w:val="20"/>
      <w:lang w:val="pt-PT" w:eastAsia="pt-PT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53BD"/>
    <w:pPr>
      <w:tabs>
        <w:tab w:val="left" w:pos="7185"/>
      </w:tabs>
      <w:spacing w:before="120" w:after="120"/>
      <w:ind w:left="-907" w:right="-1080"/>
      <w:jc w:val="right"/>
      <w:outlineLvl w:val="0"/>
    </w:pPr>
    <w:rPr>
      <w:rFonts w:ascii="Arial" w:hAnsi="Arial"/>
      <w:b/>
      <w:color w:val="808080"/>
      <w:sz w:val="36"/>
      <w:szCs w:val="36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053BD"/>
    <w:pPr>
      <w:tabs>
        <w:tab w:val="left" w:pos="7185"/>
      </w:tabs>
      <w:spacing w:after="60"/>
      <w:ind w:left="-432"/>
      <w:outlineLvl w:val="1"/>
    </w:pPr>
    <w:rPr>
      <w:rFonts w:ascii="Arial" w:hAnsi="Arial"/>
      <w:b/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053BD"/>
    <w:pPr>
      <w:jc w:val="center"/>
      <w:outlineLvl w:val="2"/>
    </w:pPr>
    <w:rPr>
      <w:rFonts w:ascii="Arial" w:hAnsi="Arial"/>
      <w:b/>
      <w:color w:val="FFFFFF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6FA3"/>
    <w:rPr>
      <w:rFonts w:asciiTheme="majorHAnsi" w:eastAsiaTheme="majorEastAsia" w:hAnsiTheme="majorHAnsi" w:cstheme="majorBidi"/>
      <w:b/>
      <w:bCs/>
      <w:kern w:val="32"/>
      <w:sz w:val="32"/>
      <w:szCs w:val="32"/>
      <w:lang w:val="pt-PT" w:eastAsia="pt-PT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C6FA3"/>
    <w:rPr>
      <w:rFonts w:asciiTheme="majorHAnsi" w:eastAsiaTheme="majorEastAsia" w:hAnsiTheme="majorHAnsi" w:cstheme="majorBidi"/>
      <w:b/>
      <w:bCs/>
      <w:i/>
      <w:iCs/>
      <w:sz w:val="28"/>
      <w:szCs w:val="28"/>
      <w:lang w:val="pt-PT" w:eastAsia="pt-P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6FA3"/>
    <w:rPr>
      <w:rFonts w:asciiTheme="majorHAnsi" w:eastAsiaTheme="majorEastAsia" w:hAnsiTheme="majorHAnsi" w:cstheme="majorBidi"/>
      <w:b/>
      <w:bCs/>
      <w:sz w:val="26"/>
      <w:szCs w:val="26"/>
      <w:lang w:val="pt-PT" w:eastAsia="pt-PT"/>
    </w:rPr>
  </w:style>
  <w:style w:type="table" w:styleId="TableGrid">
    <w:name w:val="Table Grid"/>
    <w:basedOn w:val="TableNormal"/>
    <w:uiPriority w:val="99"/>
    <w:rsid w:val="00BD3D7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3696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6FA3"/>
    <w:rPr>
      <w:sz w:val="20"/>
      <w:szCs w:val="20"/>
      <w:lang w:val="pt-PT" w:eastAsia="pt-PT"/>
    </w:rPr>
  </w:style>
  <w:style w:type="paragraph" w:styleId="Footer">
    <w:name w:val="footer"/>
    <w:basedOn w:val="Normal"/>
    <w:link w:val="FooterChar"/>
    <w:uiPriority w:val="99"/>
    <w:rsid w:val="00A3696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6FA3"/>
    <w:rPr>
      <w:sz w:val="20"/>
      <w:szCs w:val="20"/>
      <w:lang w:val="pt-PT" w:eastAsia="pt-PT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053BD"/>
    <w:rPr>
      <w:rFonts w:ascii="Arial" w:hAnsi="Arial" w:cs="Arial"/>
      <w:sz w:val="19"/>
      <w:szCs w:val="19"/>
      <w:lang w:val="en-US" w:eastAsia="en-US" w:bidi="ar-SA"/>
    </w:rPr>
  </w:style>
  <w:style w:type="paragraph" w:styleId="BodyText">
    <w:name w:val="Body Text"/>
    <w:basedOn w:val="Normal"/>
    <w:link w:val="BodyTextChar"/>
    <w:uiPriority w:val="99"/>
    <w:rsid w:val="002053BD"/>
    <w:rPr>
      <w:rFonts w:ascii="Arial" w:hAnsi="Arial" w:cs="Arial"/>
      <w:szCs w:val="19"/>
      <w:lang w:val="en-US" w:eastAsia="en-US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EC6FA3"/>
    <w:rPr>
      <w:sz w:val="20"/>
      <w:szCs w:val="20"/>
      <w:lang w:val="pt-PT" w:eastAsia="pt-PT"/>
    </w:rPr>
  </w:style>
  <w:style w:type="paragraph" w:styleId="BodyText3">
    <w:name w:val="Body Text 3"/>
    <w:basedOn w:val="Normal"/>
    <w:link w:val="BodyText3Char"/>
    <w:uiPriority w:val="99"/>
    <w:rsid w:val="002053BD"/>
    <w:pPr>
      <w:spacing w:after="240"/>
    </w:pPr>
    <w:rPr>
      <w:rFonts w:ascii="Arial" w:hAnsi="Arial"/>
      <w:szCs w:val="16"/>
      <w:lang w:val="en-US"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C6FA3"/>
    <w:rPr>
      <w:sz w:val="16"/>
      <w:szCs w:val="16"/>
      <w:lang w:val="pt-PT" w:eastAsia="pt-PT"/>
    </w:rPr>
  </w:style>
  <w:style w:type="paragraph" w:customStyle="1" w:styleId="Checkbox">
    <w:name w:val="Checkbox"/>
    <w:basedOn w:val="Normal"/>
    <w:next w:val="Normal"/>
    <w:uiPriority w:val="99"/>
    <w:rsid w:val="002053BD"/>
    <w:pPr>
      <w:jc w:val="center"/>
    </w:pPr>
    <w:rPr>
      <w:rFonts w:ascii="Arial" w:hAnsi="Arial"/>
      <w:sz w:val="19"/>
      <w:szCs w:val="19"/>
      <w:lang w:val="en-US" w:eastAsia="en-US"/>
    </w:rPr>
  </w:style>
  <w:style w:type="character" w:customStyle="1" w:styleId="FieldTextChar">
    <w:name w:val="Field Text Char"/>
    <w:basedOn w:val="BodyTextChar"/>
    <w:link w:val="FieldText"/>
    <w:uiPriority w:val="99"/>
    <w:locked/>
    <w:rsid w:val="002053BD"/>
    <w:rPr>
      <w:b/>
    </w:rPr>
  </w:style>
  <w:style w:type="paragraph" w:customStyle="1" w:styleId="FieldText">
    <w:name w:val="Field Text"/>
    <w:basedOn w:val="BodyText"/>
    <w:next w:val="Normal"/>
    <w:link w:val="FieldTextChar"/>
    <w:uiPriority w:val="99"/>
    <w:rsid w:val="002053BD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F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FA9"/>
    <w:rPr>
      <w:rFonts w:ascii="Tahoma" w:hAnsi="Tahoma" w:cs="Tahoma"/>
      <w:sz w:val="16"/>
      <w:szCs w:val="16"/>
      <w:lang w:val="pt-PT"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8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~1\AppData\Local\Temp\TS03000173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F69C9CD-2808-4FA8-BAF5-60AABC3AB0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TS030001738</Template>
  <TotalTime>5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Huanghf</cp:lastModifiedBy>
  <cp:revision>3</cp:revision>
  <cp:lastPrinted>2012-07-18T09:14:00Z</cp:lastPrinted>
  <dcterms:created xsi:type="dcterms:W3CDTF">2014-04-25T00:24:00Z</dcterms:created>
  <dcterms:modified xsi:type="dcterms:W3CDTF">2014-04-28T03:17:00Z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TC300017389990</vt:lpwstr>
  </property>
</Properties>
</file>